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right="8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w w:val="133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  <w:t>íloha</w:t>
      </w:r>
      <w:r>
        <w:rPr>
          <w:rFonts w:ascii="Times New Roman" w:hAnsi="Times New Roman" w:cs="Times New Roman" w:eastAsia="Times New Roman"/>
          <w:sz w:val="20"/>
          <w:szCs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252" w:right="2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Vzor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žádosti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chovatele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odloužení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termínu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3"/>
        </w:rPr>
        <w:t>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ipoušt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ní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(inseminování)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IBR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pozitivních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kovaných)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plemenic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skotu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termínu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47" w:right="32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(Žádost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podává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tvrtletí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4" w:right="69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ÚDAJE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1" w:right="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Chovatel: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Adresa: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Hospodá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ství: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94" w:right="75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chovaného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celkem: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toho: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dojený: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masný: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toho: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krav: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394" w:right="66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plemenných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býk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auto"/>
        <w:ind w:left="394" w:right="27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výkrm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skotu: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výkrm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není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x)</w:t>
      </w:r>
      <w:r>
        <w:rPr>
          <w:rFonts w:ascii="Times New Roman" w:hAnsi="Times New Roman" w:cs="Times New Roman" w:eastAsia="Times New Roman"/>
          <w:sz w:val="11"/>
          <w:szCs w:val="11"/>
          <w:spacing w:val="2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zahrnut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ozdravování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94" w:right="51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sérologicky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pozitivních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kovaných)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(laboratorn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zjiš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ných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nebo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azených)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zahá-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jení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ozdravování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2006: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50" w:lineRule="auto"/>
        <w:ind w:left="394" w:right="51" w:firstLine="-284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317.912994pt;margin-top:18.640751pt;width:1.457pt;height:.1pt;mso-position-horizontal-relative:page;mso-position-vertical-relative:paragraph;z-index:-68" coordorigin="6358,373" coordsize="29,2">
            <v:shape style="position:absolute;left:6358;top:373;width:29;height:2" coordorigin="6358,373" coordsize="29,0" path="m6358,373l6387,373e" filled="f" stroked="t" strokeweight=".2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Ozdravování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probíhá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roku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x)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hospodá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ství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odejmut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sledku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zavle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infekce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terénním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vakcina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ním)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vodcem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IBR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6"/>
          <w:position w:val="7"/>
        </w:rPr>
        <w:t>x)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50" w:lineRule="auto"/>
        <w:ind w:left="111" w:right="1975"/>
        <w:jc w:val="left"/>
        <w:tabs>
          <w:tab w:pos="4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Poslední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provedené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vakcinace: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Poslední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provedená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namátková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vyšet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ení: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50" w:lineRule="auto"/>
        <w:ind w:left="76" w:right="10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zjišt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ných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pozitivních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posledních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namátkových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vyšet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eních: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Celkový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sérologicky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pozitivních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(in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kovaných)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podání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žádosti: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toho: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mladého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skotu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eného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reprodukci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stáda)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staršího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síc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jalovic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otelení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50" w:lineRule="auto"/>
        <w:ind w:left="394" w:right="61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prvotelek: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krav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druhé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laktaci: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krav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tvrté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další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laktaci: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plemenných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býk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10" w:right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Seznam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identi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ka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ních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ísel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rozd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stejných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kategorií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(viz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písm.f)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uvést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íloze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žádosti)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0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nepoda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všechna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kovaná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termínu,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mohlo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být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ozdravování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ukon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</w:p>
    <w:p>
      <w:pPr>
        <w:spacing w:before="10" w:after="0" w:line="250" w:lineRule="auto"/>
        <w:ind w:left="110" w:right="591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(uvést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íloze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žádosti).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Chovatel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zavazuje: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677" w:right="51" w:firstLine="-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Nejpozd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aktualizovat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ozdravovací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plán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edložit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jej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schválení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KVS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pokra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vování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schváleného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ozdravovacího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plánu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4" w:right="27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poslední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pozitivní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kované)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stáda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auto"/>
        <w:ind w:left="394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Provést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první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záv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vyšet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s./rok)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druhé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záv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vyšet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ení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s./rok)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0"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ení: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Chovatel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nosti,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veškeré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náklady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spojené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ozdravováním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hradit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pouze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vlastních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19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Chovatel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(jméno,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podpis,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razítko)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4" w:right="71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ANOVISKO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KVS: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797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x)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nehodící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škrtn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ě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sectPr>
      <w:type w:val="continuous"/>
      <w:pgSz w:w="11900" w:h="15400"/>
      <w:pgMar w:top="1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Gill Sans MT">
    <w:altName w:val="Gill Sans MT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2012-07-17T08:46:43Z</dcterms:created>
  <dcterms:modified xsi:type="dcterms:W3CDTF">2012-07-17T08:46:43Z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2012-07-17T00:00:00Z</vt:filetime>
  </property>
</Properties>
</file>